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6544AC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E34B23">
        <w:rPr>
          <w:rFonts w:ascii="Times New Roman" w:hAnsi="Times New Roman"/>
          <w:b/>
        </w:rPr>
        <w:t>Р</w:t>
      </w:r>
      <w:bookmarkStart w:id="0" w:name="_GoBack"/>
      <w:bookmarkEnd w:id="0"/>
      <w:r w:rsidR="00E34B23" w:rsidRPr="00E34B23">
        <w:rPr>
          <w:rFonts w:ascii="Times New Roman" w:hAnsi="Times New Roman"/>
          <w:b/>
        </w:rPr>
        <w:t>емонт приточно-вытяжной общеобменной и вытяжной местной вентиляции помещения АКП</w:t>
      </w:r>
      <w:r w:rsidR="006544AC" w:rsidRPr="006544AC">
        <w:rPr>
          <w:rFonts w:ascii="Times New Roman" w:hAnsi="Times New Roman"/>
          <w:b/>
          <w:bCs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4B23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709B-5A4E-4BD4-AE99-F9A6156C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75A97F62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5</cp:revision>
  <cp:lastPrinted>2015-08-25T06:19:00Z</cp:lastPrinted>
  <dcterms:created xsi:type="dcterms:W3CDTF">2020-11-03T06:30:00Z</dcterms:created>
  <dcterms:modified xsi:type="dcterms:W3CDTF">2021-01-27T11:07:00Z</dcterms:modified>
</cp:coreProperties>
</file>